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80" w:lineRule="exact"/>
        <w:rPr>
          <w:sz w:val="32"/>
          <w:szCs w:val="32"/>
        </w:rPr>
      </w:pPr>
      <w:r>
        <w:rPr>
          <w:rFonts w:hint="eastAsia" w:ascii="黑体" w:hAnsi="宋体" w:eastAsia="黑体" w:cs="黑体"/>
          <w:sz w:val="32"/>
          <w:szCs w:val="32"/>
        </w:rPr>
        <w:t>附件2</w:t>
      </w:r>
    </w:p>
    <w:p>
      <w:pPr>
        <w:spacing w:line="580" w:lineRule="exact"/>
        <w:rPr>
          <w:rFonts w:ascii="方正小标宋简体" w:hAnsi="黑体" w:eastAsia="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诚信承诺函</w:t>
      </w:r>
      <w:bookmarkStart w:id="0" w:name="_GoBack"/>
      <w:bookmarkEnd w:id="0"/>
    </w:p>
    <w:p>
      <w:pPr>
        <w:spacing w:line="560" w:lineRule="exact"/>
        <w:rPr>
          <w:rFonts w:ascii="仿宋_GB2312" w:cs="仿宋_GB2312"/>
        </w:rPr>
      </w:pPr>
    </w:p>
    <w:p>
      <w:pPr>
        <w:widowControl/>
        <w:wordWrap w:val="0"/>
        <w:spacing w:line="5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主要内容应包括但不限于以下内容（格式自定）</w:t>
      </w:r>
    </w:p>
    <w:p>
      <w:pPr>
        <w:widowControl/>
        <w:wordWrap w:val="0"/>
        <w:spacing w:line="5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致深圳市退役军人事务局：</w:t>
      </w:r>
    </w:p>
    <w:p>
      <w:pPr>
        <w:spacing w:line="560" w:lineRule="exact"/>
        <w:rPr>
          <w:rFonts w:ascii="仿宋_GB2312" w:hAnsi="仿宋_GB2312" w:eastAsia="仿宋_GB2312" w:cs="仿宋_GB2312"/>
        </w:rPr>
      </w:pPr>
    </w:p>
    <w:p>
      <w:pPr>
        <w:pStyle w:val="4"/>
        <w:spacing w:line="560" w:lineRule="exact"/>
        <w:ind w:firstLine="640" w:firstLineChars="200"/>
        <w:rPr>
          <w:rFonts w:hint="default" w:ascii="仿宋_GB2312" w:hAnsi="仿宋_GB2312" w:eastAsia="仿宋_GB2312" w:cs="仿宋_GB2312"/>
          <w:b/>
          <w:color w:val="FF0000"/>
          <w:sz w:val="32"/>
          <w:szCs w:val="32"/>
        </w:rPr>
      </w:pPr>
      <w:r>
        <w:rPr>
          <w:rFonts w:ascii="仿宋_GB2312" w:hAnsi="仿宋_GB2312" w:eastAsia="仿宋_GB2312" w:cs="仿宋_GB2312"/>
          <w:sz w:val="32"/>
          <w:szCs w:val="32"/>
        </w:rPr>
        <w:t>根据《深圳市政府采购供应商诚信管理暂行办法》深财规〔2017〕8号相关规定，在参与贵局组织的</w:t>
      </w:r>
      <w:r>
        <w:rPr>
          <w:rFonts w:ascii="仿宋_GB2312" w:hAnsi="仿宋_GB2312" w:eastAsia="仿宋_GB2312" w:cs="仿宋_GB2312"/>
          <w:sz w:val="32"/>
          <w:szCs w:val="32"/>
          <w:u w:val="single"/>
        </w:rPr>
        <w:t xml:space="preserve">       （项目名称）    （项目编号：      ） </w:t>
      </w:r>
      <w:r>
        <w:rPr>
          <w:rFonts w:ascii="仿宋_GB2312" w:hAnsi="仿宋_GB2312" w:eastAsia="仿宋_GB2312" w:cs="仿宋_GB2312"/>
          <w:sz w:val="32"/>
          <w:szCs w:val="32"/>
        </w:rPr>
        <w:t>政府采购活动中，我单位承诺：</w:t>
      </w:r>
      <w:r>
        <w:rPr>
          <w:rFonts w:ascii="仿宋_GB2312" w:hAnsi="仿宋_GB2312" w:eastAsia="仿宋_GB2312" w:cs="仿宋_GB2312"/>
          <w:b/>
          <w:sz w:val="32"/>
          <w:szCs w:val="32"/>
        </w:rPr>
        <w:t>本公司不存在违反《深圳市政府采购供应商诚信管理暂行办法》的情形。</w:t>
      </w:r>
    </w:p>
    <w:p>
      <w:pPr>
        <w:pStyle w:val="4"/>
        <w:spacing w:line="560" w:lineRule="exact"/>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特此承诺。</w:t>
      </w:r>
    </w:p>
    <w:p>
      <w:pPr>
        <w:spacing w:line="560" w:lineRule="exact"/>
        <w:rPr>
          <w:rFonts w:ascii="仿宋_GB2312" w:hAnsi="仿宋_GB2312" w:eastAsia="仿宋_GB2312" w:cs="仿宋_GB2312"/>
          <w:sz w:val="32"/>
          <w:szCs w:val="32"/>
        </w:rPr>
      </w:pPr>
    </w:p>
    <w:p>
      <w:pPr>
        <w:spacing w:line="560" w:lineRule="exact"/>
        <w:ind w:firstLine="4160" w:firstLineChars="1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 </w:t>
      </w: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spacing w:line="560" w:lineRule="exact"/>
        <w:rPr>
          <w:sz w:val="32"/>
          <w:szCs w:val="32"/>
        </w:rPr>
      </w:pPr>
    </w:p>
    <w:p/>
    <w:sectPr>
      <w:pgSz w:w="11906" w:h="16838"/>
      <w:pgMar w:top="1134" w:right="1418" w:bottom="1134" w:left="1418" w:header="851" w:footer="992" w:gutter="0"/>
      <w:pgNumType w:fmt="numberInDash"/>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attachedTemplate r:id="rId1"/>
  <w:trackRevisions w:val="1"/>
  <w:documentProtection w:enforcement="0"/>
  <w:defaultTabStop w:val="420"/>
  <w:drawingGridHorizontalSpacing w:val="105"/>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5bb29379389313093d9835d8ba941cd5@27856&amp;webOffice=1&amp;identityId=ED7CAD82E908A4E577D866E35B3C71C7&amp;token=d7c35626d9ad43ccb5d205ef3a375fa9&amp;identityId=ED7CAD82E908A4E577D866E35B3C71C7&amp;wjbh=B202103949&amp;hddyid=LCA010001_HD_01&amp;fileSrcName=2021_07_23_11_2_56_CD08DC1E98304933386D6F879F93C854.docx"/>
  </w:docVars>
  <w:rsids>
    <w:rsidRoot w:val="03640D8F"/>
    <w:rsid w:val="00060533"/>
    <w:rsid w:val="000A1F9E"/>
    <w:rsid w:val="00161DEF"/>
    <w:rsid w:val="00197A1A"/>
    <w:rsid w:val="002F254F"/>
    <w:rsid w:val="003B23A5"/>
    <w:rsid w:val="003E14AD"/>
    <w:rsid w:val="003F3BB9"/>
    <w:rsid w:val="004355BA"/>
    <w:rsid w:val="00503305"/>
    <w:rsid w:val="005C4FE8"/>
    <w:rsid w:val="0074649F"/>
    <w:rsid w:val="00754108"/>
    <w:rsid w:val="007945B5"/>
    <w:rsid w:val="007A5F06"/>
    <w:rsid w:val="008031B2"/>
    <w:rsid w:val="00953A51"/>
    <w:rsid w:val="00EE5AEF"/>
    <w:rsid w:val="00F05219"/>
    <w:rsid w:val="00F705C9"/>
    <w:rsid w:val="014B276D"/>
    <w:rsid w:val="01761935"/>
    <w:rsid w:val="01913DBD"/>
    <w:rsid w:val="01B61A86"/>
    <w:rsid w:val="0236731D"/>
    <w:rsid w:val="02AD70FE"/>
    <w:rsid w:val="02C94E36"/>
    <w:rsid w:val="02F97D98"/>
    <w:rsid w:val="032350BE"/>
    <w:rsid w:val="032D104A"/>
    <w:rsid w:val="03640D8F"/>
    <w:rsid w:val="039E6B4F"/>
    <w:rsid w:val="03C3247D"/>
    <w:rsid w:val="03D12B58"/>
    <w:rsid w:val="03DB221D"/>
    <w:rsid w:val="03F83F33"/>
    <w:rsid w:val="04C62C89"/>
    <w:rsid w:val="05222236"/>
    <w:rsid w:val="05361D2D"/>
    <w:rsid w:val="05546F2B"/>
    <w:rsid w:val="057036C1"/>
    <w:rsid w:val="05C0366A"/>
    <w:rsid w:val="05C600CF"/>
    <w:rsid w:val="07516FFE"/>
    <w:rsid w:val="07C52E19"/>
    <w:rsid w:val="07C60346"/>
    <w:rsid w:val="07DF4F98"/>
    <w:rsid w:val="083E1AAC"/>
    <w:rsid w:val="08482430"/>
    <w:rsid w:val="08642513"/>
    <w:rsid w:val="08AE1515"/>
    <w:rsid w:val="08E81AC5"/>
    <w:rsid w:val="09313A49"/>
    <w:rsid w:val="09365532"/>
    <w:rsid w:val="094C100D"/>
    <w:rsid w:val="095C3AFC"/>
    <w:rsid w:val="09B20A80"/>
    <w:rsid w:val="09CF5FEF"/>
    <w:rsid w:val="09E8684C"/>
    <w:rsid w:val="0A073712"/>
    <w:rsid w:val="0A2810E1"/>
    <w:rsid w:val="0A7C70B5"/>
    <w:rsid w:val="0AA07C03"/>
    <w:rsid w:val="0AB32421"/>
    <w:rsid w:val="0AD57AEA"/>
    <w:rsid w:val="0B5F6843"/>
    <w:rsid w:val="0B8B30F0"/>
    <w:rsid w:val="0B9778FD"/>
    <w:rsid w:val="0B9F33F3"/>
    <w:rsid w:val="0BBA3B42"/>
    <w:rsid w:val="0D204B00"/>
    <w:rsid w:val="0D274470"/>
    <w:rsid w:val="0D814C0B"/>
    <w:rsid w:val="0D8D2B74"/>
    <w:rsid w:val="0EC270D9"/>
    <w:rsid w:val="0F396C52"/>
    <w:rsid w:val="0F6C584A"/>
    <w:rsid w:val="0F7D43E1"/>
    <w:rsid w:val="10253E0E"/>
    <w:rsid w:val="10823814"/>
    <w:rsid w:val="11AD102C"/>
    <w:rsid w:val="11B46B01"/>
    <w:rsid w:val="11FC412C"/>
    <w:rsid w:val="123C1DA5"/>
    <w:rsid w:val="12A74339"/>
    <w:rsid w:val="12E962BA"/>
    <w:rsid w:val="13276690"/>
    <w:rsid w:val="13436FED"/>
    <w:rsid w:val="13C87B31"/>
    <w:rsid w:val="14023B96"/>
    <w:rsid w:val="142C4113"/>
    <w:rsid w:val="14C60CDE"/>
    <w:rsid w:val="15370B0E"/>
    <w:rsid w:val="1571227E"/>
    <w:rsid w:val="159C72D7"/>
    <w:rsid w:val="15F26DDF"/>
    <w:rsid w:val="15FE484E"/>
    <w:rsid w:val="16706EBD"/>
    <w:rsid w:val="168304EC"/>
    <w:rsid w:val="1696137F"/>
    <w:rsid w:val="16BC0047"/>
    <w:rsid w:val="17132519"/>
    <w:rsid w:val="172C2E3A"/>
    <w:rsid w:val="174964A0"/>
    <w:rsid w:val="176F01E4"/>
    <w:rsid w:val="17906873"/>
    <w:rsid w:val="17D5482D"/>
    <w:rsid w:val="18054744"/>
    <w:rsid w:val="18055851"/>
    <w:rsid w:val="18F64E1B"/>
    <w:rsid w:val="190B2581"/>
    <w:rsid w:val="190E367C"/>
    <w:rsid w:val="1914168C"/>
    <w:rsid w:val="192B23E6"/>
    <w:rsid w:val="192D3E51"/>
    <w:rsid w:val="193A1FFF"/>
    <w:rsid w:val="195016EA"/>
    <w:rsid w:val="198A0068"/>
    <w:rsid w:val="19AE71EB"/>
    <w:rsid w:val="19B16B40"/>
    <w:rsid w:val="19D0322F"/>
    <w:rsid w:val="1A705C0B"/>
    <w:rsid w:val="1A97464E"/>
    <w:rsid w:val="1AD915EB"/>
    <w:rsid w:val="1B247882"/>
    <w:rsid w:val="1B7B6AA4"/>
    <w:rsid w:val="1B8C7C72"/>
    <w:rsid w:val="1BDB124B"/>
    <w:rsid w:val="1BF64CEB"/>
    <w:rsid w:val="1C717791"/>
    <w:rsid w:val="1CC0595A"/>
    <w:rsid w:val="1CC23C62"/>
    <w:rsid w:val="1CFD5F0F"/>
    <w:rsid w:val="1D157F79"/>
    <w:rsid w:val="1D3A71CB"/>
    <w:rsid w:val="1DA662D9"/>
    <w:rsid w:val="1DE30B18"/>
    <w:rsid w:val="1E1630B4"/>
    <w:rsid w:val="1E564713"/>
    <w:rsid w:val="1E6275DE"/>
    <w:rsid w:val="1E9973FA"/>
    <w:rsid w:val="1EA619B0"/>
    <w:rsid w:val="1F066988"/>
    <w:rsid w:val="1F1434FE"/>
    <w:rsid w:val="1F3E7749"/>
    <w:rsid w:val="1F674B83"/>
    <w:rsid w:val="1F9937AE"/>
    <w:rsid w:val="1FD74FDA"/>
    <w:rsid w:val="1FF21634"/>
    <w:rsid w:val="1FFB7CA9"/>
    <w:rsid w:val="200626B1"/>
    <w:rsid w:val="20762915"/>
    <w:rsid w:val="214B793F"/>
    <w:rsid w:val="216137D8"/>
    <w:rsid w:val="21706730"/>
    <w:rsid w:val="219B334F"/>
    <w:rsid w:val="21A91863"/>
    <w:rsid w:val="21DB7E70"/>
    <w:rsid w:val="22007B9C"/>
    <w:rsid w:val="221B643E"/>
    <w:rsid w:val="2258702F"/>
    <w:rsid w:val="22944CDB"/>
    <w:rsid w:val="22964BD3"/>
    <w:rsid w:val="22CD1AF3"/>
    <w:rsid w:val="22E336A4"/>
    <w:rsid w:val="232B5B60"/>
    <w:rsid w:val="235A4A2A"/>
    <w:rsid w:val="235F3248"/>
    <w:rsid w:val="237050F2"/>
    <w:rsid w:val="237572FB"/>
    <w:rsid w:val="23A92700"/>
    <w:rsid w:val="24142232"/>
    <w:rsid w:val="242A0A80"/>
    <w:rsid w:val="2448228F"/>
    <w:rsid w:val="24D86AB9"/>
    <w:rsid w:val="25195B8C"/>
    <w:rsid w:val="25756A3F"/>
    <w:rsid w:val="257725E3"/>
    <w:rsid w:val="2598298D"/>
    <w:rsid w:val="25A73C8E"/>
    <w:rsid w:val="25DE2680"/>
    <w:rsid w:val="262544F3"/>
    <w:rsid w:val="26624A1C"/>
    <w:rsid w:val="26D83808"/>
    <w:rsid w:val="27266787"/>
    <w:rsid w:val="27305076"/>
    <w:rsid w:val="2768794F"/>
    <w:rsid w:val="27AB0420"/>
    <w:rsid w:val="280D52E9"/>
    <w:rsid w:val="28542515"/>
    <w:rsid w:val="28CB6600"/>
    <w:rsid w:val="29197374"/>
    <w:rsid w:val="29B6390A"/>
    <w:rsid w:val="2A386B37"/>
    <w:rsid w:val="2A955D42"/>
    <w:rsid w:val="2AB46B5F"/>
    <w:rsid w:val="2AC751C3"/>
    <w:rsid w:val="2B312A94"/>
    <w:rsid w:val="2B451223"/>
    <w:rsid w:val="2C2010BC"/>
    <w:rsid w:val="2C2E19BF"/>
    <w:rsid w:val="2C706D45"/>
    <w:rsid w:val="2CDA7F85"/>
    <w:rsid w:val="2CED4499"/>
    <w:rsid w:val="2CFE58C6"/>
    <w:rsid w:val="2D275FC5"/>
    <w:rsid w:val="2D316720"/>
    <w:rsid w:val="2D715383"/>
    <w:rsid w:val="2DA56DAA"/>
    <w:rsid w:val="2DBD26E6"/>
    <w:rsid w:val="2DD005C1"/>
    <w:rsid w:val="2DD54EBB"/>
    <w:rsid w:val="2DEC3982"/>
    <w:rsid w:val="2E12176F"/>
    <w:rsid w:val="2E4E1372"/>
    <w:rsid w:val="2F0915BB"/>
    <w:rsid w:val="2FB16628"/>
    <w:rsid w:val="2FBE7F46"/>
    <w:rsid w:val="301933F7"/>
    <w:rsid w:val="303C199C"/>
    <w:rsid w:val="307E0576"/>
    <w:rsid w:val="308C7317"/>
    <w:rsid w:val="30A92ACF"/>
    <w:rsid w:val="30AA42F6"/>
    <w:rsid w:val="30E2574B"/>
    <w:rsid w:val="31531AFC"/>
    <w:rsid w:val="31601772"/>
    <w:rsid w:val="31785E70"/>
    <w:rsid w:val="31AC1FAF"/>
    <w:rsid w:val="31E7349D"/>
    <w:rsid w:val="31EB03B3"/>
    <w:rsid w:val="32531EF4"/>
    <w:rsid w:val="32E90BE7"/>
    <w:rsid w:val="32F33FE3"/>
    <w:rsid w:val="32F5328C"/>
    <w:rsid w:val="33854754"/>
    <w:rsid w:val="33B763AC"/>
    <w:rsid w:val="33BF6414"/>
    <w:rsid w:val="342B2DF4"/>
    <w:rsid w:val="345B5992"/>
    <w:rsid w:val="347E7371"/>
    <w:rsid w:val="34F656A5"/>
    <w:rsid w:val="353B258C"/>
    <w:rsid w:val="365F0C83"/>
    <w:rsid w:val="36700B02"/>
    <w:rsid w:val="36AE29FE"/>
    <w:rsid w:val="370F59D8"/>
    <w:rsid w:val="3716061F"/>
    <w:rsid w:val="374C17C5"/>
    <w:rsid w:val="375A795B"/>
    <w:rsid w:val="379508D3"/>
    <w:rsid w:val="37AB3A77"/>
    <w:rsid w:val="381206FA"/>
    <w:rsid w:val="385D259A"/>
    <w:rsid w:val="388E1C19"/>
    <w:rsid w:val="388F76A7"/>
    <w:rsid w:val="389C77B7"/>
    <w:rsid w:val="39095A78"/>
    <w:rsid w:val="39184F55"/>
    <w:rsid w:val="397B2A01"/>
    <w:rsid w:val="398C1126"/>
    <w:rsid w:val="39C25F96"/>
    <w:rsid w:val="3A1B264A"/>
    <w:rsid w:val="3A5239B3"/>
    <w:rsid w:val="3B550D09"/>
    <w:rsid w:val="3B5C2853"/>
    <w:rsid w:val="3BC31CFC"/>
    <w:rsid w:val="3BDA416B"/>
    <w:rsid w:val="3C250B16"/>
    <w:rsid w:val="3C316305"/>
    <w:rsid w:val="3C5341E3"/>
    <w:rsid w:val="3CE7793C"/>
    <w:rsid w:val="3CED157D"/>
    <w:rsid w:val="3D59179E"/>
    <w:rsid w:val="3D7A4BDC"/>
    <w:rsid w:val="3DCA46AE"/>
    <w:rsid w:val="3DCF3A41"/>
    <w:rsid w:val="3E5A5D29"/>
    <w:rsid w:val="3E89316E"/>
    <w:rsid w:val="3F0E7526"/>
    <w:rsid w:val="3F853225"/>
    <w:rsid w:val="3FAD5810"/>
    <w:rsid w:val="3FD350AA"/>
    <w:rsid w:val="404E64D0"/>
    <w:rsid w:val="40694CFA"/>
    <w:rsid w:val="40985E41"/>
    <w:rsid w:val="40D65313"/>
    <w:rsid w:val="41192A3E"/>
    <w:rsid w:val="413A75D4"/>
    <w:rsid w:val="41462E64"/>
    <w:rsid w:val="415C5F98"/>
    <w:rsid w:val="41B060AA"/>
    <w:rsid w:val="427A5C90"/>
    <w:rsid w:val="42F85487"/>
    <w:rsid w:val="431101F8"/>
    <w:rsid w:val="43903AB7"/>
    <w:rsid w:val="43933FA8"/>
    <w:rsid w:val="43B760B3"/>
    <w:rsid w:val="43F108BB"/>
    <w:rsid w:val="43F50FCA"/>
    <w:rsid w:val="440D36EC"/>
    <w:rsid w:val="44122C8C"/>
    <w:rsid w:val="4441392E"/>
    <w:rsid w:val="449813A6"/>
    <w:rsid w:val="453E4678"/>
    <w:rsid w:val="45554FDB"/>
    <w:rsid w:val="45660CA8"/>
    <w:rsid w:val="456F11E5"/>
    <w:rsid w:val="45A3430D"/>
    <w:rsid w:val="45C60CC4"/>
    <w:rsid w:val="46293E38"/>
    <w:rsid w:val="46EC341A"/>
    <w:rsid w:val="46EE48EE"/>
    <w:rsid w:val="46F02FE8"/>
    <w:rsid w:val="476867EB"/>
    <w:rsid w:val="48016454"/>
    <w:rsid w:val="483F327A"/>
    <w:rsid w:val="48872A1B"/>
    <w:rsid w:val="48A01328"/>
    <w:rsid w:val="48BC660A"/>
    <w:rsid w:val="48EB4FCB"/>
    <w:rsid w:val="48F13B63"/>
    <w:rsid w:val="48F73706"/>
    <w:rsid w:val="49484849"/>
    <w:rsid w:val="499C244F"/>
    <w:rsid w:val="49AE6837"/>
    <w:rsid w:val="49ED7948"/>
    <w:rsid w:val="4A1841CD"/>
    <w:rsid w:val="4A3F2AD8"/>
    <w:rsid w:val="4A891DDA"/>
    <w:rsid w:val="4AB85799"/>
    <w:rsid w:val="4AC94293"/>
    <w:rsid w:val="4AD11D7F"/>
    <w:rsid w:val="4B0B2964"/>
    <w:rsid w:val="4B1A0E06"/>
    <w:rsid w:val="4BD15549"/>
    <w:rsid w:val="4BDB3AF2"/>
    <w:rsid w:val="4C0F531E"/>
    <w:rsid w:val="4C396559"/>
    <w:rsid w:val="4CA04F60"/>
    <w:rsid w:val="4D2900D2"/>
    <w:rsid w:val="4D2F0856"/>
    <w:rsid w:val="4D38286F"/>
    <w:rsid w:val="4DA2161A"/>
    <w:rsid w:val="4DA46645"/>
    <w:rsid w:val="4DB6602E"/>
    <w:rsid w:val="4E1C17B4"/>
    <w:rsid w:val="4FFD550C"/>
    <w:rsid w:val="50297772"/>
    <w:rsid w:val="50720789"/>
    <w:rsid w:val="507E685C"/>
    <w:rsid w:val="50885E33"/>
    <w:rsid w:val="50B35392"/>
    <w:rsid w:val="512A5981"/>
    <w:rsid w:val="512B199E"/>
    <w:rsid w:val="519017F7"/>
    <w:rsid w:val="524813A7"/>
    <w:rsid w:val="52570742"/>
    <w:rsid w:val="52F91BBE"/>
    <w:rsid w:val="53146D95"/>
    <w:rsid w:val="533D7090"/>
    <w:rsid w:val="538854E3"/>
    <w:rsid w:val="53A5497E"/>
    <w:rsid w:val="53E36CA6"/>
    <w:rsid w:val="53FF554E"/>
    <w:rsid w:val="54405C96"/>
    <w:rsid w:val="54433BC8"/>
    <w:rsid w:val="54526619"/>
    <w:rsid w:val="54B12242"/>
    <w:rsid w:val="54DF3669"/>
    <w:rsid w:val="55136904"/>
    <w:rsid w:val="55353F59"/>
    <w:rsid w:val="55850FEF"/>
    <w:rsid w:val="559E52C0"/>
    <w:rsid w:val="55A808EB"/>
    <w:rsid w:val="55C2198B"/>
    <w:rsid w:val="560D1F4A"/>
    <w:rsid w:val="563E20E4"/>
    <w:rsid w:val="57891E35"/>
    <w:rsid w:val="57A47140"/>
    <w:rsid w:val="58492A14"/>
    <w:rsid w:val="584A3E16"/>
    <w:rsid w:val="58783E98"/>
    <w:rsid w:val="588C07A7"/>
    <w:rsid w:val="595D5028"/>
    <w:rsid w:val="5A414190"/>
    <w:rsid w:val="5A7D795E"/>
    <w:rsid w:val="5A8D4350"/>
    <w:rsid w:val="5ACA458E"/>
    <w:rsid w:val="5ADB4334"/>
    <w:rsid w:val="5B3C2A96"/>
    <w:rsid w:val="5B863175"/>
    <w:rsid w:val="5BD76C5B"/>
    <w:rsid w:val="5C19650E"/>
    <w:rsid w:val="5C6129F9"/>
    <w:rsid w:val="5C650A7B"/>
    <w:rsid w:val="5C893583"/>
    <w:rsid w:val="5D0659E0"/>
    <w:rsid w:val="5D074CBC"/>
    <w:rsid w:val="5DD6142E"/>
    <w:rsid w:val="5DDB0BFA"/>
    <w:rsid w:val="5E04554D"/>
    <w:rsid w:val="5E2F5841"/>
    <w:rsid w:val="5EAB3C09"/>
    <w:rsid w:val="5F323870"/>
    <w:rsid w:val="5F450C29"/>
    <w:rsid w:val="5F8F259D"/>
    <w:rsid w:val="5FCB3FA4"/>
    <w:rsid w:val="5FF11A28"/>
    <w:rsid w:val="600F7967"/>
    <w:rsid w:val="609156EE"/>
    <w:rsid w:val="611704D8"/>
    <w:rsid w:val="613A151C"/>
    <w:rsid w:val="61773189"/>
    <w:rsid w:val="61A10448"/>
    <w:rsid w:val="61A27004"/>
    <w:rsid w:val="61F17228"/>
    <w:rsid w:val="61F401F9"/>
    <w:rsid w:val="61F95AB8"/>
    <w:rsid w:val="62B97734"/>
    <w:rsid w:val="62D877A9"/>
    <w:rsid w:val="62DE0BAC"/>
    <w:rsid w:val="62E35281"/>
    <w:rsid w:val="63537494"/>
    <w:rsid w:val="63950F0A"/>
    <w:rsid w:val="63BC6E02"/>
    <w:rsid w:val="63F87FFA"/>
    <w:rsid w:val="64114C29"/>
    <w:rsid w:val="64181700"/>
    <w:rsid w:val="64DC2D7C"/>
    <w:rsid w:val="64F049C8"/>
    <w:rsid w:val="650F5FE6"/>
    <w:rsid w:val="657E72BC"/>
    <w:rsid w:val="65845B16"/>
    <w:rsid w:val="65A123A7"/>
    <w:rsid w:val="65AF0BA4"/>
    <w:rsid w:val="65F075D2"/>
    <w:rsid w:val="6718181B"/>
    <w:rsid w:val="67EE12DA"/>
    <w:rsid w:val="685F4DE0"/>
    <w:rsid w:val="6889463B"/>
    <w:rsid w:val="68FF78E3"/>
    <w:rsid w:val="69121563"/>
    <w:rsid w:val="6917091B"/>
    <w:rsid w:val="69C05054"/>
    <w:rsid w:val="6A0A6582"/>
    <w:rsid w:val="6A1B7E1F"/>
    <w:rsid w:val="6AB77FF7"/>
    <w:rsid w:val="6AC05778"/>
    <w:rsid w:val="6ADC5F2B"/>
    <w:rsid w:val="6AE452F8"/>
    <w:rsid w:val="6AE82494"/>
    <w:rsid w:val="6B737314"/>
    <w:rsid w:val="6BB769D7"/>
    <w:rsid w:val="6CA5608D"/>
    <w:rsid w:val="6CB076BF"/>
    <w:rsid w:val="6CC2492A"/>
    <w:rsid w:val="6D244F2F"/>
    <w:rsid w:val="6D3A7714"/>
    <w:rsid w:val="6D4839CD"/>
    <w:rsid w:val="6D535020"/>
    <w:rsid w:val="6D630FB7"/>
    <w:rsid w:val="6DDD34DC"/>
    <w:rsid w:val="6E1D2D0E"/>
    <w:rsid w:val="6E1E42A3"/>
    <w:rsid w:val="6EC564AF"/>
    <w:rsid w:val="6ED22479"/>
    <w:rsid w:val="6EEF0570"/>
    <w:rsid w:val="6EFA5156"/>
    <w:rsid w:val="6F0336A7"/>
    <w:rsid w:val="6F5C14FC"/>
    <w:rsid w:val="6F906621"/>
    <w:rsid w:val="6FD151C6"/>
    <w:rsid w:val="6FDC09D6"/>
    <w:rsid w:val="700C095F"/>
    <w:rsid w:val="702363FD"/>
    <w:rsid w:val="70372DFB"/>
    <w:rsid w:val="70685C77"/>
    <w:rsid w:val="70AD5D20"/>
    <w:rsid w:val="71176C21"/>
    <w:rsid w:val="71634F6B"/>
    <w:rsid w:val="716968C4"/>
    <w:rsid w:val="71BB1777"/>
    <w:rsid w:val="7260370B"/>
    <w:rsid w:val="7265740B"/>
    <w:rsid w:val="72897663"/>
    <w:rsid w:val="729C7A53"/>
    <w:rsid w:val="72C32C85"/>
    <w:rsid w:val="736B247F"/>
    <w:rsid w:val="73CF6A96"/>
    <w:rsid w:val="74354BE4"/>
    <w:rsid w:val="74C21E61"/>
    <w:rsid w:val="74DE327E"/>
    <w:rsid w:val="74FB080E"/>
    <w:rsid w:val="750A44BE"/>
    <w:rsid w:val="751D45EA"/>
    <w:rsid w:val="755F5720"/>
    <w:rsid w:val="75FA546B"/>
    <w:rsid w:val="76161E6A"/>
    <w:rsid w:val="762A1699"/>
    <w:rsid w:val="768A610E"/>
    <w:rsid w:val="76DE45DC"/>
    <w:rsid w:val="77064F2D"/>
    <w:rsid w:val="7718156E"/>
    <w:rsid w:val="77667AE3"/>
    <w:rsid w:val="777902D7"/>
    <w:rsid w:val="779B2815"/>
    <w:rsid w:val="77A50306"/>
    <w:rsid w:val="77A82730"/>
    <w:rsid w:val="782331A1"/>
    <w:rsid w:val="78780F48"/>
    <w:rsid w:val="790740C6"/>
    <w:rsid w:val="791F25EA"/>
    <w:rsid w:val="7964431F"/>
    <w:rsid w:val="79C1774D"/>
    <w:rsid w:val="79CE518D"/>
    <w:rsid w:val="7A4A2648"/>
    <w:rsid w:val="7A8B6CBB"/>
    <w:rsid w:val="7AA471F5"/>
    <w:rsid w:val="7ACE79DC"/>
    <w:rsid w:val="7AE561F9"/>
    <w:rsid w:val="7BB73194"/>
    <w:rsid w:val="7BD12B59"/>
    <w:rsid w:val="7BD335B3"/>
    <w:rsid w:val="7C6E27A6"/>
    <w:rsid w:val="7CB01CAF"/>
    <w:rsid w:val="7CD81DFF"/>
    <w:rsid w:val="7D063835"/>
    <w:rsid w:val="7D1548D1"/>
    <w:rsid w:val="7D405F01"/>
    <w:rsid w:val="7D8B64C7"/>
    <w:rsid w:val="7D921B35"/>
    <w:rsid w:val="7DA14D19"/>
    <w:rsid w:val="7E057984"/>
    <w:rsid w:val="7E357445"/>
    <w:rsid w:val="7E8C766A"/>
    <w:rsid w:val="7EAF3037"/>
    <w:rsid w:val="7EE45224"/>
    <w:rsid w:val="7EF46A74"/>
    <w:rsid w:val="7F3A2752"/>
    <w:rsid w:val="7F3D3138"/>
    <w:rsid w:val="7F686EE8"/>
    <w:rsid w:val="7F9F70CC"/>
    <w:rsid w:val="7FC335AC"/>
    <w:rsid w:val="7FF90E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Normal (Web)"/>
    <w:basedOn w:val="1"/>
    <w:qFormat/>
    <w:uiPriority w:val="0"/>
    <w:pPr>
      <w:widowControl/>
      <w:jc w:val="left"/>
    </w:pPr>
    <w:rPr>
      <w:rFonts w:hint="eastAsia"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qFormat/>
    <w:uiPriority w:val="0"/>
    <w:rPr>
      <w:rFonts w:hint="eastAsia" w:ascii="仿宋_GB2312" w:hAnsi="Times New Roman" w:eastAsia="仿宋_GB2312" w:cs="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Chinese ORG</Company>
  <Pages>7</Pages>
  <Words>2755</Words>
  <Characters>398</Characters>
  <Lines>3</Lines>
  <Paragraphs>6</Paragraphs>
  <TotalTime>4</TotalTime>
  <ScaleCrop>false</ScaleCrop>
  <LinksUpToDate>false</LinksUpToDate>
  <CharactersWithSpaces>3147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2021-07-23T01:17:00Z</dcterms:created>
  <dc:creator>lenovo</dc:creator>
  <cp:lastModifiedBy>Darcya</cp:lastModifiedBy>
  <cp:lastPrinted>2021-07-01T04:05:00Z</cp:lastPrinted>
  <dcterms:modified xsi:type="dcterms:W3CDTF">2021-07-23T03:06:43Z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DAF39DB023F143EC96919F5E88228141</vt:lpwstr>
  </property>
</Properties>
</file>